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4D" w:rsidRPr="00036D29" w:rsidRDefault="00036D29" w:rsidP="000E6F4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</w:pPr>
      <w:r w:rsidRPr="00036D29"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  <w:t>Centro Estadual de Educação Tecnológica Paula Souza</w:t>
      </w: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  <w:t xml:space="preserve">Etec </w:t>
      </w:r>
      <w:r w:rsidR="00E92378"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  <w:t>GUSTAVO TEIXEIRA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nome completo do aluno</w:t>
      </w:r>
    </w:p>
    <w:p w:rsidR="000E6F4D" w:rsidRPr="00036D29" w:rsidRDefault="0048373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habilitação</w:t>
      </w:r>
    </w:p>
    <w:p w:rsidR="00483739" w:rsidRPr="00036D29" w:rsidRDefault="0048373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série/módulo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A44804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 xml:space="preserve">relatório periódico de estágio supervisionado 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empresa x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A44804" w:rsidP="00A4480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  <w:r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  <w:t>CIDADE</w:t>
      </w:r>
    </w:p>
    <w:p w:rsidR="00036D29" w:rsidRPr="00036D29" w:rsidRDefault="00A44804" w:rsidP="00A4480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  <w:r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  <w:t>MÊS</w:t>
      </w:r>
      <w:r w:rsidR="00036D29" w:rsidRPr="00036D29"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  <w:t>/ANO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pacing w:val="-4"/>
          <w:szCs w:val="24"/>
          <w:lang w:val="pt-BR" w:eastAsia="en-US"/>
        </w:rPr>
        <w:br w:type="page"/>
      </w:r>
      <w:r w:rsidRPr="00036D29">
        <w:rPr>
          <w:rFonts w:ascii="Times New Roman" w:eastAsia="Calibri" w:hAnsi="Times New Roman" w:cs="Times New Roman"/>
          <w:caps/>
          <w:spacing w:val="-4"/>
          <w:szCs w:val="24"/>
          <w:lang w:val="pt-BR" w:eastAsia="en-US"/>
        </w:rPr>
        <w:lastRenderedPageBreak/>
        <w:t>nome completo do aluno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A44804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 xml:space="preserve">relatório periódico de estágio supervisionado 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empresa x</w:t>
      </w: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b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36D29" w:rsidRPr="00036D29" w:rsidRDefault="00036D29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  <w:r w:rsidRPr="00036D29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Relatório apresentado como parte </w:t>
      </w:r>
      <w:r w:rsidR="00FE7163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parcial das </w:t>
      </w:r>
      <w:r w:rsidRPr="00036D29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exigências do </w:t>
      </w:r>
      <w:r w:rsidR="00E07793" w:rsidRPr="00036D29">
        <w:rPr>
          <w:rFonts w:ascii="Times New Roman" w:eastAsia="Times New Roman" w:hAnsi="Times New Roman" w:cs="Times New Roman"/>
          <w:szCs w:val="24"/>
          <w:lang w:val="pt-BR" w:eastAsia="ar-SA"/>
        </w:rPr>
        <w:t>E</w:t>
      </w:r>
      <w:r w:rsidRPr="00036D29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stágio </w:t>
      </w:r>
      <w:r w:rsidR="00E07793" w:rsidRPr="00036D29">
        <w:rPr>
          <w:rFonts w:ascii="Times New Roman" w:eastAsia="Times New Roman" w:hAnsi="Times New Roman" w:cs="Times New Roman"/>
          <w:szCs w:val="24"/>
          <w:lang w:val="pt-BR" w:eastAsia="ar-SA"/>
        </w:rPr>
        <w:t>S</w:t>
      </w:r>
      <w:r w:rsidRPr="00036D29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upervisionado </w:t>
      </w:r>
      <w:r w:rsidR="00FE7163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não obrigatório </w:t>
      </w:r>
      <w:r w:rsidRPr="00036D29">
        <w:rPr>
          <w:rFonts w:ascii="Times New Roman" w:eastAsia="Times New Roman" w:hAnsi="Times New Roman" w:cs="Times New Roman"/>
          <w:szCs w:val="24"/>
          <w:lang w:val="pt-BR" w:eastAsia="ar-SA"/>
        </w:rPr>
        <w:t>do curso XXX da Etec XXX.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caps/>
          <w:szCs w:val="24"/>
          <w:lang w:val="pt-BR" w:eastAsia="en-US"/>
        </w:rPr>
        <w:t>cidade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caps/>
          <w:szCs w:val="24"/>
          <w:lang w:val="pt-BR" w:eastAsia="en-US"/>
        </w:rPr>
        <w:t>mês/ano</w:t>
      </w:r>
    </w:p>
    <w:p w:rsidR="00A44804" w:rsidRDefault="00A44804" w:rsidP="006F1E3D">
      <w:pPr>
        <w:tabs>
          <w:tab w:val="left" w:pos="2802"/>
        </w:tabs>
        <w:ind w:left="-318"/>
        <w:rPr>
          <w:rFonts w:ascii="Times New Roman" w:hAnsi="Times New Roman" w:cs="Times New Roman"/>
          <w:noProof/>
          <w:szCs w:val="24"/>
          <w:lang w:val="pt-BR" w:eastAsia="pt-BR"/>
        </w:rPr>
        <w:sectPr w:rsidR="00A44804" w:rsidSect="00715FE5">
          <w:head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:rsidR="006F1E3D" w:rsidRPr="00036D29" w:rsidRDefault="00A44804" w:rsidP="00A2656E">
      <w:pPr>
        <w:pStyle w:val="Ttulo1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w:t>INTRODUÇÃO</w:t>
      </w:r>
    </w:p>
    <w:p w:rsidR="00A2656E" w:rsidRPr="00036D29" w:rsidRDefault="00A2656E" w:rsidP="00A2656E">
      <w:pPr>
        <w:rPr>
          <w:rFonts w:ascii="Times New Roman" w:hAnsi="Times New Roman" w:cs="Times New Roman"/>
          <w:szCs w:val="24"/>
          <w:lang w:val="pt-BR" w:eastAsia="pt-BR"/>
        </w:rPr>
      </w:pPr>
    </w:p>
    <w:p w:rsidR="00A2656E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  <w:r w:rsidRPr="00036D29">
        <w:rPr>
          <w:rFonts w:ascii="Times New Roman" w:hAnsi="Times New Roman" w:cs="Times New Roman"/>
          <w:color w:val="FF0000"/>
          <w:szCs w:val="24"/>
          <w:lang w:val="pt-BR" w:eastAsia="pt-BR"/>
        </w:rPr>
        <w:t>O aluno deve descrever, em primeira pessoa do singular, de forma clara e objetiva, os objetivos do seu estágio, suas expectativas e como se deu o seu desenvolvimento</w:t>
      </w:r>
      <w:r w:rsidR="00E07793" w:rsidRPr="00036D29">
        <w:rPr>
          <w:rFonts w:ascii="Times New Roman" w:hAnsi="Times New Roman" w:cs="Times New Roman"/>
          <w:color w:val="FF0000"/>
          <w:szCs w:val="24"/>
          <w:lang w:val="pt-BR" w:eastAsia="pt-BR"/>
        </w:rPr>
        <w:t>, considerando o período em que foi desenvolvido</w:t>
      </w:r>
      <w:r w:rsidRPr="00036D29">
        <w:rPr>
          <w:rFonts w:ascii="Times New Roman" w:hAnsi="Times New Roman" w:cs="Times New Roman"/>
          <w:color w:val="FF0000"/>
          <w:szCs w:val="24"/>
          <w:lang w:val="pt-BR" w:eastAsia="pt-BR"/>
        </w:rPr>
        <w:t>.</w:t>
      </w:r>
      <w:r w:rsidR="00E07793" w:rsidRPr="00036D29">
        <w:rPr>
          <w:rFonts w:ascii="Times New Roman" w:hAnsi="Times New Roman" w:cs="Times New Roman"/>
          <w:color w:val="FF0000"/>
          <w:szCs w:val="24"/>
          <w:lang w:val="pt-BR" w:eastAsia="pt-BR"/>
        </w:rPr>
        <w:t xml:space="preserve">  </w:t>
      </w: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A44804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  <w:r w:rsidRPr="00036D29">
        <w:rPr>
          <w:rFonts w:ascii="Times New Roman" w:hAnsi="Times New Roman" w:cs="Times New Roman"/>
          <w:sz w:val="24"/>
          <w:szCs w:val="24"/>
          <w:lang w:val="pt-BR"/>
        </w:rPr>
        <w:lastRenderedPageBreak/>
        <w:t>ATIVIDADES DESENVOLVIDAS NO ESTÁGIO</w:t>
      </w:r>
    </w:p>
    <w:p w:rsidR="009F15A8" w:rsidRDefault="009F15A8" w:rsidP="00631549">
      <w:pPr>
        <w:rPr>
          <w:rFonts w:ascii="Times New Roman" w:hAnsi="Times New Roman" w:cs="Times New Roman"/>
          <w:szCs w:val="24"/>
          <w:lang w:val="pt-BR"/>
        </w:rPr>
      </w:pPr>
    </w:p>
    <w:p w:rsidR="009F78DC" w:rsidRDefault="009F15A8" w:rsidP="00631549">
      <w:pPr>
        <w:rPr>
          <w:rFonts w:ascii="Times New Roman" w:hAnsi="Times New Roman" w:cs="Times New Roman"/>
          <w:szCs w:val="24"/>
          <w:lang w:val="pt-BR"/>
        </w:rPr>
      </w:pPr>
      <w:bookmarkStart w:id="0" w:name="_Hlk493083128"/>
      <w:r>
        <w:rPr>
          <w:rFonts w:ascii="Times New Roman" w:hAnsi="Times New Roman" w:cs="Times New Roman"/>
          <w:szCs w:val="24"/>
          <w:lang w:val="pt-BR"/>
        </w:rPr>
        <w:t>Período de realização do Estágio</w:t>
      </w:r>
      <w:r w:rsidR="009F78DC">
        <w:rPr>
          <w:rFonts w:ascii="Times New Roman" w:hAnsi="Times New Roman" w:cs="Times New Roman"/>
          <w:szCs w:val="24"/>
          <w:lang w:val="pt-BR"/>
        </w:rPr>
        <w:t xml:space="preserve"> (Termo de Compromisso)</w:t>
      </w:r>
      <w:r>
        <w:rPr>
          <w:rFonts w:ascii="Times New Roman" w:hAnsi="Times New Roman" w:cs="Times New Roman"/>
          <w:szCs w:val="24"/>
          <w:lang w:val="pt-BR"/>
        </w:rPr>
        <w:t>:</w:t>
      </w:r>
    </w:p>
    <w:p w:rsidR="00631549" w:rsidRPr="00036D29" w:rsidRDefault="009F15A8" w:rsidP="009F78DC">
      <w:pPr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_____ / _________ / ________ a ______ / _________ / _______</w:t>
      </w:r>
    </w:p>
    <w:p w:rsidR="00631549" w:rsidRPr="009F15A8" w:rsidRDefault="009F15A8" w:rsidP="009F15A8">
      <w:pPr>
        <w:ind w:firstLine="709"/>
        <w:rPr>
          <w:rFonts w:ascii="Times New Roman" w:hAnsi="Times New Roman" w:cs="Times New Roman"/>
          <w:color w:val="000000" w:themeColor="text1"/>
          <w:szCs w:val="24"/>
          <w:lang w:val="pt-BR"/>
        </w:rPr>
      </w:pPr>
      <w:r w:rsidRPr="009F15A8">
        <w:rPr>
          <w:rFonts w:ascii="Times New Roman" w:hAnsi="Times New Roman" w:cs="Times New Roman"/>
          <w:color w:val="000000" w:themeColor="text1"/>
          <w:szCs w:val="24"/>
          <w:lang w:val="pt-BR"/>
        </w:rPr>
        <w:t xml:space="preserve">O Estágio foi desenvolvido na </w:t>
      </w:r>
      <w:r w:rsidRPr="009F78DC">
        <w:rPr>
          <w:rFonts w:ascii="Times New Roman" w:hAnsi="Times New Roman" w:cs="Times New Roman"/>
          <w:b/>
          <w:color w:val="FF0000"/>
          <w:szCs w:val="24"/>
          <w:u w:val="single"/>
          <w:lang w:val="pt-BR"/>
        </w:rPr>
        <w:t>Empresa X</w:t>
      </w:r>
      <w:r w:rsidRPr="009F15A8">
        <w:rPr>
          <w:rFonts w:ascii="Times New Roman" w:hAnsi="Times New Roman" w:cs="Times New Roman"/>
          <w:color w:val="000000" w:themeColor="text1"/>
          <w:szCs w:val="24"/>
          <w:lang w:val="pt-BR"/>
        </w:rPr>
        <w:t>. As atividades desenvolvidas dentro do estágio seguem no quadro 1, considerando as principais dificuldades encontradas.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3402"/>
      </w:tblGrid>
      <w:tr w:rsidR="00111BDC" w:rsidRPr="00FE7163" w:rsidTr="009F78DC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9F78DC" w:rsidRDefault="009F78DC" w:rsidP="009F7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Período </w:t>
            </w:r>
          </w:p>
          <w:p w:rsidR="00111BDC" w:rsidRPr="00036D29" w:rsidRDefault="009F78DC" w:rsidP="009F7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>(Semanal ou Mensal)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11BDC" w:rsidRPr="00036D29" w:rsidRDefault="009F78DC" w:rsidP="009F7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>Atividades desenvolvidas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11BDC" w:rsidRPr="00036D29" w:rsidRDefault="009F78DC" w:rsidP="009F7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>Dificuldades encontradas</w:t>
            </w:r>
          </w:p>
        </w:tc>
      </w:tr>
      <w:tr w:rsidR="00111BDC" w:rsidRPr="00FE7163" w:rsidTr="009F78DC">
        <w:tc>
          <w:tcPr>
            <w:tcW w:w="2547" w:type="dxa"/>
            <w:vAlign w:val="center"/>
          </w:tcPr>
          <w:p w:rsidR="00111BDC" w:rsidRPr="009F78DC" w:rsidRDefault="009F78DC" w:rsidP="009F78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Exemplo 1: de 01/02 a 15/02</w:t>
            </w:r>
          </w:p>
        </w:tc>
        <w:tc>
          <w:tcPr>
            <w:tcW w:w="3402" w:type="dxa"/>
            <w:vAlign w:val="center"/>
          </w:tcPr>
          <w:p w:rsidR="00111BDC" w:rsidRPr="009F78DC" w:rsidRDefault="009F78DC" w:rsidP="009F78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Calibração de equipamentos; soldagem de estruturas; organização de equipamentos da oficina</w:t>
            </w:r>
          </w:p>
        </w:tc>
        <w:tc>
          <w:tcPr>
            <w:tcW w:w="3402" w:type="dxa"/>
            <w:vAlign w:val="center"/>
          </w:tcPr>
          <w:p w:rsidR="00111BDC" w:rsidRPr="009F78DC" w:rsidRDefault="009F78DC" w:rsidP="009F78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Não apresentei nenhuma dificuldade</w:t>
            </w:r>
          </w:p>
        </w:tc>
      </w:tr>
      <w:tr w:rsidR="00111BDC" w:rsidRPr="00FE7163" w:rsidTr="009F78DC">
        <w:tc>
          <w:tcPr>
            <w:tcW w:w="2547" w:type="dxa"/>
            <w:vAlign w:val="center"/>
          </w:tcPr>
          <w:p w:rsidR="00111BDC" w:rsidRPr="009F78DC" w:rsidRDefault="009F78DC" w:rsidP="009F78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Exemplo 2: de 15/03 a 22/03</w:t>
            </w:r>
          </w:p>
        </w:tc>
        <w:tc>
          <w:tcPr>
            <w:tcW w:w="3402" w:type="dxa"/>
            <w:vAlign w:val="center"/>
          </w:tcPr>
          <w:p w:rsidR="00111BDC" w:rsidRPr="009F78DC" w:rsidRDefault="009F78DC" w:rsidP="009F78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Controle de caixa; elaboração de relatórios administrativos; atendimento ao público</w:t>
            </w:r>
          </w:p>
        </w:tc>
        <w:tc>
          <w:tcPr>
            <w:tcW w:w="3402" w:type="dxa"/>
            <w:vAlign w:val="center"/>
          </w:tcPr>
          <w:p w:rsidR="00111BDC" w:rsidRPr="009F78DC" w:rsidRDefault="009F78DC" w:rsidP="009F78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Encontrei certa timidez no atendimento ao público em geral</w:t>
            </w:r>
          </w:p>
        </w:tc>
      </w:tr>
      <w:tr w:rsidR="00111BDC" w:rsidRPr="00FE7163" w:rsidTr="009F78DC">
        <w:tc>
          <w:tcPr>
            <w:tcW w:w="2547" w:type="dxa"/>
            <w:vAlign w:val="center"/>
          </w:tcPr>
          <w:p w:rsidR="00111BDC" w:rsidRPr="00036D29" w:rsidRDefault="00111B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111BDC" w:rsidRPr="00036D29" w:rsidRDefault="00111B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111BDC" w:rsidRPr="00036D29" w:rsidRDefault="00111B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111BDC" w:rsidRPr="00FE7163" w:rsidTr="009F78DC">
        <w:tc>
          <w:tcPr>
            <w:tcW w:w="2547" w:type="dxa"/>
            <w:vAlign w:val="center"/>
          </w:tcPr>
          <w:p w:rsidR="00111BDC" w:rsidRPr="00036D29" w:rsidRDefault="00111B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111BDC" w:rsidRPr="00036D29" w:rsidRDefault="00111B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111BDC" w:rsidRPr="00036D29" w:rsidRDefault="00111B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111BDC" w:rsidRPr="00FE7163" w:rsidTr="009F78DC">
        <w:tc>
          <w:tcPr>
            <w:tcW w:w="2547" w:type="dxa"/>
            <w:vAlign w:val="center"/>
          </w:tcPr>
          <w:p w:rsidR="00111BDC" w:rsidRPr="00036D29" w:rsidRDefault="00111B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111BDC" w:rsidRPr="00036D29" w:rsidRDefault="00111B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111BDC" w:rsidRPr="00036D29" w:rsidRDefault="00111B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78DC" w:rsidRPr="00FE7163" w:rsidTr="009F78DC">
        <w:tc>
          <w:tcPr>
            <w:tcW w:w="5949" w:type="dxa"/>
            <w:gridSpan w:val="2"/>
            <w:shd w:val="clear" w:color="auto" w:fill="D9D9D9" w:themeFill="background1" w:themeFillShade="D9"/>
            <w:vAlign w:val="center"/>
          </w:tcPr>
          <w:p w:rsidR="009F78DC" w:rsidRPr="00036D29" w:rsidRDefault="009F78DC" w:rsidP="009F78DC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Cs w:val="24"/>
                <w:lang w:val="pt-BR"/>
              </w:rPr>
              <w:t>Total de Horas Analisadas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F78DC" w:rsidRPr="00036D29" w:rsidRDefault="009F78DC" w:rsidP="009F78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</w:tbl>
    <w:p w:rsidR="00631549" w:rsidRPr="009F15A8" w:rsidRDefault="009F15A8" w:rsidP="009F78DC">
      <w:pPr>
        <w:spacing w:line="240" w:lineRule="auto"/>
        <w:rPr>
          <w:rFonts w:ascii="Times New Roman" w:hAnsi="Times New Roman" w:cs="Times New Roman"/>
          <w:color w:val="000000" w:themeColor="text1"/>
          <w:szCs w:val="24"/>
          <w:lang w:val="pt-BR"/>
        </w:rPr>
      </w:pPr>
      <w:r w:rsidRPr="009F15A8">
        <w:rPr>
          <w:rFonts w:ascii="Times New Roman" w:hAnsi="Times New Roman" w:cs="Times New Roman"/>
          <w:color w:val="000000" w:themeColor="text1"/>
          <w:szCs w:val="24"/>
          <w:lang w:val="pt-BR"/>
        </w:rPr>
        <w:t>Quadro 1. Discriminação de atividades, departamentos e as dificuldades encontradas na realização do estágio</w:t>
      </w:r>
    </w:p>
    <w:bookmarkEnd w:id="0"/>
    <w:p w:rsidR="009F15A8" w:rsidRDefault="009F15A8" w:rsidP="00631549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9F15A8" w:rsidRDefault="009F15A8" w:rsidP="00631549">
      <w:pPr>
        <w:rPr>
          <w:rFonts w:ascii="Times New Roman" w:hAnsi="Times New Roman" w:cs="Times New Roman"/>
          <w:color w:val="FF0000"/>
          <w:szCs w:val="24"/>
          <w:lang w:val="pt-BR"/>
        </w:rPr>
        <w:sectPr w:rsidR="009F15A8" w:rsidSect="00715FE5">
          <w:pgSz w:w="12240" w:h="15840"/>
          <w:pgMar w:top="1440" w:right="1440" w:bottom="1440" w:left="1440" w:header="720" w:footer="720" w:gutter="0"/>
          <w:cols w:space="720"/>
        </w:sectPr>
      </w:pPr>
      <w:bookmarkStart w:id="1" w:name="_Hlk493083139"/>
      <w:r>
        <w:rPr>
          <w:rFonts w:ascii="Times New Roman" w:hAnsi="Times New Roman" w:cs="Times New Roman"/>
          <w:color w:val="FF0000"/>
          <w:szCs w:val="24"/>
          <w:lang w:val="pt-BR"/>
        </w:rPr>
        <w:t>Dissertar sobre os conhecimentos obtidos no curso e se ajudaram ou não na realização das atividades profissionais; considere críticas e/ou elogios para que sejam analisadas pela equipe de gestão no desenvolvimento de seus cursos.</w:t>
      </w:r>
    </w:p>
    <w:p w:rsidR="00111BDC" w:rsidRPr="009F15A8" w:rsidRDefault="00A44804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  <w:bookmarkStart w:id="2" w:name="_Hlk493083152"/>
      <w:bookmarkEnd w:id="1"/>
      <w:r w:rsidRPr="009F15A8">
        <w:rPr>
          <w:rFonts w:ascii="Times New Roman" w:hAnsi="Times New Roman" w:cs="Times New Roman"/>
          <w:sz w:val="24"/>
          <w:szCs w:val="24"/>
          <w:lang w:val="pt-BR"/>
        </w:rPr>
        <w:lastRenderedPageBreak/>
        <w:t>AUTOAVALIAÇÃO DO ESTAGIÁRIO</w:t>
      </w:r>
    </w:p>
    <w:p w:rsidR="009F15A8" w:rsidRDefault="009F15A8" w:rsidP="009F15A8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F</w:t>
      </w:r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aça uma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auto</w:t>
      </w:r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avaliação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no quadro 2, levando em consideração </w:t>
      </w:r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seu desenvolvimento profissional </w:t>
      </w:r>
      <w:r w:rsidR="00FE716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em comparativo a</w:t>
      </w:r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 conteúdo prático e teórico recebido durante a realização de seu curso. Salienta-se que as indicações descritas não </w:t>
      </w:r>
      <w:proofErr w:type="gramStart"/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acarretarão em</w:t>
      </w:r>
      <w:proofErr w:type="gramEnd"/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reprovação do processo de estágio e nem constarão em seu Diplomas, portanto preencha com responsabilidade e seriedade, visto que servirá de base para melhoria futura da Etec </w:t>
      </w:r>
      <w:r w:rsidR="00E9237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Gustavo Teixeira.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383"/>
        <w:gridCol w:w="603"/>
        <w:gridCol w:w="377"/>
        <w:gridCol w:w="424"/>
        <w:gridCol w:w="422"/>
        <w:gridCol w:w="567"/>
      </w:tblGrid>
      <w:tr w:rsidR="009837D7" w:rsidRPr="009F15A8" w:rsidTr="009837D7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9F15A8" w:rsidRDefault="009F15A8" w:rsidP="009F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>GRAU DE DESEMPENHO</w:t>
            </w:r>
          </w:p>
          <w:p w:rsidR="009F15A8" w:rsidRDefault="009837D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MB=MUITO BOM </w:t>
            </w:r>
            <w:r w:rsidR="009F78DC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           </w:t>
            </w: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B=BOM </w:t>
            </w:r>
            <w:r w:rsidR="009F78DC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              </w:t>
            </w: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R=REGULAR </w:t>
            </w:r>
            <w:r w:rsidR="009F78DC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     </w:t>
            </w: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I=INSATISFATÓRIO </w:t>
            </w:r>
          </w:p>
          <w:p w:rsidR="009837D7" w:rsidRPr="00036D29" w:rsidRDefault="009837D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>NA=NÃO SE APLICA</w:t>
            </w:r>
          </w:p>
        </w:tc>
      </w:tr>
      <w:tr w:rsidR="009837D7" w:rsidRPr="00036D29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Item Avaliado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036D29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Qualidade do trabalho: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execução dos trabalhos com qualidade,</w:t>
            </w: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Apresenta resultados satisfatórios dentro dos prazos estabelecidos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Apresenta interesse, dedicação e disposição para aprender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Planejamento e Organização: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Demonstra organização no ambiente de trabalho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Avalia o planejamento das atividades, replanejando sempre que necessário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Busca orientação em caso de dúvidas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Iniciativa e Independência: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Se oferece, voluntariamente, para a realização de novas atividades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Apresenta pró atividade na resolução de problemas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Cumpre suas atividades dispensando a constante coordenação dos chefes.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Dirige ou coordena atividades</w:t>
            </w:r>
          </w:p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, fazendo-se seguir  ou atender com naturalidade.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Competências técnicas: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capacidade de mobilizar as competências</w:t>
            </w: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necessárias para a boa execução das tarefas desenvolvidas.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lastRenderedPageBreak/>
              <w:t xml:space="preserve">Cooperação e trabalho em equipe: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Apresenta disponibilidade para colaborar com a equipe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Sociabilidade: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capacidade de bem se relacionar com as pessoas.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>Pontualidade e assiduidade: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Cumpre horário de trabalho com exatidão e seriedade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Apresenta resultados dentro dos prazos estabelecidos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>Conduta ética: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Posicionam-se com impessoalidade diante de situações conflituosas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  <w:tr w:rsidR="009837D7" w:rsidRPr="00FE7163" w:rsidTr="009F15A8"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Guardam sigilo sobre assuntos de natureza confidencial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</w:tbl>
    <w:p w:rsidR="00A44804" w:rsidRPr="009F15A8" w:rsidRDefault="009F15A8" w:rsidP="00631549">
      <w:pPr>
        <w:pStyle w:val="Ttulo1"/>
        <w:rPr>
          <w:rFonts w:ascii="Times New Roman" w:hAnsi="Times New Roman" w:cs="Times New Roman"/>
          <w:b w:val="0"/>
          <w:sz w:val="24"/>
          <w:szCs w:val="24"/>
          <w:lang w:val="pt-BR"/>
        </w:rPr>
        <w:sectPr w:rsidR="00A44804" w:rsidRPr="009F15A8" w:rsidSect="00715FE5">
          <w:pgSz w:w="12240" w:h="15840"/>
          <w:pgMar w:top="1440" w:right="1440" w:bottom="1440" w:left="1440" w:header="720" w:footer="720" w:gutter="0"/>
          <w:cols w:space="720"/>
        </w:sectPr>
      </w:pPr>
      <w:bookmarkStart w:id="3" w:name="_Hlk493083201"/>
      <w:r w:rsidRPr="009F15A8">
        <w:rPr>
          <w:rFonts w:ascii="Times New Roman" w:hAnsi="Times New Roman" w:cs="Times New Roman"/>
          <w:b w:val="0"/>
          <w:sz w:val="24"/>
          <w:szCs w:val="24"/>
          <w:lang w:val="pt-BR"/>
        </w:rPr>
        <w:t>Quadro 2. Autoavaliação do estagiário sobre suas práticas profissionais</w:t>
      </w:r>
    </w:p>
    <w:bookmarkEnd w:id="3"/>
    <w:p w:rsidR="00631549" w:rsidRPr="009F15A8" w:rsidRDefault="00A44804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  <w:r w:rsidRPr="009F15A8">
        <w:rPr>
          <w:rFonts w:ascii="Times New Roman" w:hAnsi="Times New Roman" w:cs="Times New Roman"/>
          <w:sz w:val="24"/>
          <w:szCs w:val="24"/>
          <w:lang w:val="pt-BR"/>
        </w:rPr>
        <w:lastRenderedPageBreak/>
        <w:t>CONSIDERAÇÕES FINAIS</w:t>
      </w:r>
    </w:p>
    <w:p w:rsidR="00A44804" w:rsidRDefault="00A44804" w:rsidP="00111BDC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111BDC" w:rsidRPr="00036D29" w:rsidRDefault="00111BDC" w:rsidP="00111BDC">
      <w:pPr>
        <w:rPr>
          <w:rFonts w:ascii="Times New Roman" w:hAnsi="Times New Roman" w:cs="Times New Roman"/>
          <w:color w:val="FF0000"/>
          <w:szCs w:val="24"/>
          <w:lang w:val="pt-BR"/>
        </w:rPr>
      </w:pPr>
      <w:r w:rsidRPr="00036D29">
        <w:rPr>
          <w:rFonts w:ascii="Times New Roman" w:hAnsi="Times New Roman" w:cs="Times New Roman"/>
          <w:color w:val="FF0000"/>
          <w:szCs w:val="24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  <w:r w:rsidR="009F15A8">
        <w:rPr>
          <w:rFonts w:ascii="Times New Roman" w:hAnsi="Times New Roman" w:cs="Times New Roman"/>
          <w:color w:val="FF0000"/>
          <w:szCs w:val="24"/>
          <w:lang w:val="pt-BR"/>
        </w:rPr>
        <w:t xml:space="preserve"> Relembre que este relatório é realizado durante seu estágio, contudo o estudante ainda está realizando o mesmo.</w:t>
      </w:r>
    </w:p>
    <w:p w:rsidR="00111BDC" w:rsidRPr="00036D2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036D2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036D29" w:rsidRDefault="00E92378" w:rsidP="00111BDC">
      <w:pPr>
        <w:jc w:val="right"/>
        <w:rPr>
          <w:rFonts w:ascii="Times New Roman" w:hAnsi="Times New Roman" w:cs="Times New Roman"/>
          <w:szCs w:val="24"/>
          <w:lang w:val="pt-BR"/>
        </w:rPr>
      </w:pPr>
      <w:bookmarkStart w:id="4" w:name="_Hlk493083494"/>
      <w:r>
        <w:rPr>
          <w:rFonts w:ascii="Times New Roman" w:hAnsi="Times New Roman" w:cs="Times New Roman"/>
          <w:szCs w:val="24"/>
          <w:lang w:val="pt-BR"/>
        </w:rPr>
        <w:t>São Pedro</w:t>
      </w:r>
      <w:bookmarkStart w:id="5" w:name="_GoBack"/>
      <w:bookmarkEnd w:id="5"/>
      <w:r w:rsidR="009F15A8">
        <w:rPr>
          <w:rFonts w:ascii="Times New Roman" w:hAnsi="Times New Roman" w:cs="Times New Roman"/>
          <w:szCs w:val="24"/>
          <w:lang w:val="pt-BR"/>
        </w:rPr>
        <w:t xml:space="preserve">, _____ de __________________ </w:t>
      </w:r>
      <w:proofErr w:type="spellStart"/>
      <w:r w:rsidR="009F15A8">
        <w:rPr>
          <w:rFonts w:ascii="Times New Roman" w:hAnsi="Times New Roman" w:cs="Times New Roman"/>
          <w:szCs w:val="24"/>
          <w:lang w:val="pt-BR"/>
        </w:rPr>
        <w:t>de</w:t>
      </w:r>
      <w:proofErr w:type="spellEnd"/>
      <w:r w:rsidR="009F15A8">
        <w:rPr>
          <w:rFonts w:ascii="Times New Roman" w:hAnsi="Times New Roman" w:cs="Times New Roman"/>
          <w:szCs w:val="24"/>
          <w:lang w:val="pt-BR"/>
        </w:rPr>
        <w:t xml:space="preserve"> _______</w:t>
      </w:r>
    </w:p>
    <w:p w:rsidR="00111BDC" w:rsidRPr="00036D2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036D2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______________________________</w:t>
      </w:r>
    </w:p>
    <w:p w:rsidR="009F15A8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Nome do Estagiário e Assinatura</w:t>
      </w:r>
    </w:p>
    <w:p w:rsidR="009F15A8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</w:p>
    <w:p w:rsidR="009F15A8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</w:p>
    <w:p w:rsidR="009F15A8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9F15A8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9F15A8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9F15A8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9F15A8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____________________________</w:t>
      </w:r>
    </w:p>
    <w:p w:rsidR="009F15A8" w:rsidRDefault="009F15A8" w:rsidP="009F15A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Professor Orientador</w:t>
      </w:r>
      <w:bookmarkEnd w:id="4"/>
    </w:p>
    <w:sectPr w:rsidR="009F15A8" w:rsidSect="00715FE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A13" w:rsidRDefault="00636A13" w:rsidP="00C96749">
      <w:pPr>
        <w:spacing w:after="0" w:line="240" w:lineRule="auto"/>
      </w:pPr>
      <w:r>
        <w:separator/>
      </w:r>
    </w:p>
  </w:endnote>
  <w:endnote w:type="continuationSeparator" w:id="0">
    <w:p w:rsidR="00636A13" w:rsidRDefault="00636A13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A13" w:rsidRDefault="00636A13" w:rsidP="00C96749">
      <w:pPr>
        <w:spacing w:after="0" w:line="240" w:lineRule="auto"/>
      </w:pPr>
      <w:r>
        <w:separator/>
      </w:r>
    </w:p>
  </w:footnote>
  <w:footnote w:type="continuationSeparator" w:id="0">
    <w:p w:rsidR="00636A13" w:rsidRDefault="00636A13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36D29"/>
    <w:rsid w:val="000E6F4D"/>
    <w:rsid w:val="00111BDC"/>
    <w:rsid w:val="00121309"/>
    <w:rsid w:val="00132947"/>
    <w:rsid w:val="00191148"/>
    <w:rsid w:val="00271065"/>
    <w:rsid w:val="002A579A"/>
    <w:rsid w:val="002B77BF"/>
    <w:rsid w:val="002D3908"/>
    <w:rsid w:val="003F1A6C"/>
    <w:rsid w:val="00403C4E"/>
    <w:rsid w:val="00483739"/>
    <w:rsid w:val="004920F3"/>
    <w:rsid w:val="005016B4"/>
    <w:rsid w:val="00502FD0"/>
    <w:rsid w:val="005C129F"/>
    <w:rsid w:val="00606A3D"/>
    <w:rsid w:val="00631549"/>
    <w:rsid w:val="00636A13"/>
    <w:rsid w:val="0065493E"/>
    <w:rsid w:val="00682455"/>
    <w:rsid w:val="00687B94"/>
    <w:rsid w:val="006B709E"/>
    <w:rsid w:val="006E4C52"/>
    <w:rsid w:val="006F1E3D"/>
    <w:rsid w:val="00715FE5"/>
    <w:rsid w:val="00734C49"/>
    <w:rsid w:val="00761F4D"/>
    <w:rsid w:val="007965DD"/>
    <w:rsid w:val="00821972"/>
    <w:rsid w:val="00823046"/>
    <w:rsid w:val="00830FDD"/>
    <w:rsid w:val="008758CB"/>
    <w:rsid w:val="0087705C"/>
    <w:rsid w:val="008860E6"/>
    <w:rsid w:val="008D1AB0"/>
    <w:rsid w:val="008D4B13"/>
    <w:rsid w:val="008E7B0C"/>
    <w:rsid w:val="00934465"/>
    <w:rsid w:val="009746A4"/>
    <w:rsid w:val="009837D7"/>
    <w:rsid w:val="009F15A8"/>
    <w:rsid w:val="009F78DC"/>
    <w:rsid w:val="00A03989"/>
    <w:rsid w:val="00A2656E"/>
    <w:rsid w:val="00A44804"/>
    <w:rsid w:val="00A86FCC"/>
    <w:rsid w:val="00AB4899"/>
    <w:rsid w:val="00B43794"/>
    <w:rsid w:val="00B554F4"/>
    <w:rsid w:val="00B85929"/>
    <w:rsid w:val="00BA31FF"/>
    <w:rsid w:val="00BD5DC8"/>
    <w:rsid w:val="00BE1F54"/>
    <w:rsid w:val="00C96749"/>
    <w:rsid w:val="00CA6BAE"/>
    <w:rsid w:val="00CB77F4"/>
    <w:rsid w:val="00D02260"/>
    <w:rsid w:val="00D03FB3"/>
    <w:rsid w:val="00D9548C"/>
    <w:rsid w:val="00DD47C7"/>
    <w:rsid w:val="00DD47E2"/>
    <w:rsid w:val="00E07793"/>
    <w:rsid w:val="00E15E05"/>
    <w:rsid w:val="00E86FFB"/>
    <w:rsid w:val="00E92378"/>
    <w:rsid w:val="00EB5993"/>
    <w:rsid w:val="00EC61CE"/>
    <w:rsid w:val="00F94F90"/>
    <w:rsid w:val="00FD185C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C9A9D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4996E-2373-4954-BD4C-DC041504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1</TotalTime>
  <Pages>7</Pages>
  <Words>985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e236ata - Etec Gustavo Teixeira - Assitente Técnico Administrativo</cp:lastModifiedBy>
  <cp:revision>2</cp:revision>
  <dcterms:created xsi:type="dcterms:W3CDTF">2020-11-13T12:06:00Z</dcterms:created>
  <dcterms:modified xsi:type="dcterms:W3CDTF">2020-11-13T12:06:00Z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