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5C" w:rsidRPr="007F4A6B" w:rsidRDefault="00FD185C" w:rsidP="007F4A6B">
      <w:pPr>
        <w:pStyle w:val="Ttulo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FD185C" w:rsidRPr="007F4A6B" w:rsidRDefault="00FD185C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934465" w:rsidRPr="007F4A6B" w:rsidRDefault="0065493E" w:rsidP="007F4A6B">
      <w:pPr>
        <w:pStyle w:val="Ttulo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FICHA DE </w:t>
      </w:r>
      <w:r w:rsidR="00A67D99"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ACOMPANHAMENTO</w:t>
      </w:r>
      <w:r w:rsidRPr="007F4A6B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ESTaGIário</w:t>
      </w:r>
    </w:p>
    <w:p w:rsidR="0065493E" w:rsidRPr="007F4A6B" w:rsidRDefault="0065493E" w:rsidP="007F4A6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tbl>
      <w:tblPr>
        <w:tblStyle w:val="Tabelacomgrade"/>
        <w:tblW w:w="9629" w:type="dxa"/>
        <w:tblLook w:val="04A0" w:firstRow="1" w:lastRow="0" w:firstColumn="1" w:lastColumn="0" w:noHBand="0" w:noVBand="1"/>
      </w:tblPr>
      <w:tblGrid>
        <w:gridCol w:w="2263"/>
        <w:gridCol w:w="993"/>
        <w:gridCol w:w="283"/>
        <w:gridCol w:w="1179"/>
        <w:gridCol w:w="380"/>
        <w:gridCol w:w="1701"/>
        <w:gridCol w:w="374"/>
        <w:gridCol w:w="902"/>
        <w:gridCol w:w="1554"/>
      </w:tblGrid>
      <w:tr w:rsidR="00BA4C23" w:rsidTr="00BA4C23">
        <w:tc>
          <w:tcPr>
            <w:tcW w:w="9629" w:type="dxa"/>
            <w:gridSpan w:val="9"/>
            <w:shd w:val="clear" w:color="auto" w:fill="F2F2F2" w:themeFill="background1" w:themeFillShade="F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DADOS DO ALUNO/ESTAGIÁRIO</w:t>
            </w:r>
          </w:p>
        </w:tc>
      </w:tr>
      <w:tr w:rsidR="00BA4C23" w:rsidTr="00024F2B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NOME COMPLETO: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REGISTRO DE MATRÍCULA: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C84850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MÓDULO:</w:t>
            </w:r>
          </w:p>
        </w:tc>
        <w:tc>
          <w:tcPr>
            <w:tcW w:w="1559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PERÍODO:</w:t>
            </w:r>
          </w:p>
        </w:tc>
        <w:tc>
          <w:tcPr>
            <w:tcW w:w="2830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A4715A">
        <w:tc>
          <w:tcPr>
            <w:tcW w:w="3539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PROFESSOR ORIENTADOR:</w:t>
            </w:r>
          </w:p>
        </w:tc>
        <w:tc>
          <w:tcPr>
            <w:tcW w:w="6090" w:type="dxa"/>
            <w:gridSpan w:val="6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9629" w:type="dxa"/>
            <w:gridSpan w:val="9"/>
            <w:shd w:val="clear" w:color="auto" w:fill="F2F2F2" w:themeFill="background1" w:themeFillShade="F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DADOS DA EMPRESA</w:t>
            </w:r>
          </w:p>
        </w:tc>
      </w:tr>
      <w:tr w:rsidR="00BA4C23" w:rsidTr="00BA4C23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RAZÃO SOCIAL:</w:t>
            </w:r>
          </w:p>
        </w:tc>
        <w:tc>
          <w:tcPr>
            <w:tcW w:w="7366" w:type="dxa"/>
            <w:gridSpan w:val="8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ENDEREÇO:</w:t>
            </w:r>
          </w:p>
        </w:tc>
        <w:tc>
          <w:tcPr>
            <w:tcW w:w="7366" w:type="dxa"/>
            <w:gridSpan w:val="8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C74816">
        <w:tc>
          <w:tcPr>
            <w:tcW w:w="2263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CEP:</w:t>
            </w:r>
          </w:p>
        </w:tc>
        <w:tc>
          <w:tcPr>
            <w:tcW w:w="2455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455" w:type="dxa"/>
            <w:gridSpan w:val="3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CIDADE:</w:t>
            </w:r>
          </w:p>
        </w:tc>
        <w:tc>
          <w:tcPr>
            <w:tcW w:w="24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ATIVIDADE PRINCIPAL: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SUPERVISOR DE ESTÁGIO: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E-MAIL DO SUPERVISOR:</w:t>
            </w:r>
          </w:p>
        </w:tc>
        <w:tc>
          <w:tcPr>
            <w:tcW w:w="6373" w:type="dxa"/>
            <w:gridSpan w:val="7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BA4C23">
        <w:tc>
          <w:tcPr>
            <w:tcW w:w="3256" w:type="dxa"/>
            <w:gridSpan w:val="2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INÍCIO DO ESTÁGIO:</w:t>
            </w:r>
          </w:p>
        </w:tc>
        <w:tc>
          <w:tcPr>
            <w:tcW w:w="1842" w:type="dxa"/>
            <w:gridSpan w:val="3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TÉRMINO DO ESTÁGIO:</w:t>
            </w:r>
          </w:p>
        </w:tc>
        <w:tc>
          <w:tcPr>
            <w:tcW w:w="1554" w:type="dxa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BA4C23" w:rsidTr="000125AD">
        <w:tc>
          <w:tcPr>
            <w:tcW w:w="3256" w:type="dxa"/>
            <w:gridSpan w:val="2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TOTAL DE HORAS:</w:t>
            </w:r>
          </w:p>
        </w:tc>
        <w:tc>
          <w:tcPr>
            <w:tcW w:w="6373" w:type="dxa"/>
            <w:gridSpan w:val="7"/>
            <w:vAlign w:val="center"/>
          </w:tcPr>
          <w:p w:rsidR="00BA4C23" w:rsidRDefault="00BA4C23" w:rsidP="00BA4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:rsidR="00BA4C23" w:rsidRPr="007F4A6B" w:rsidRDefault="00BA4C23" w:rsidP="00BA4C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D00CEE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 xml:space="preserve">RELAÇÃO </w:t>
      </w:r>
      <w:r w:rsidR="00D00CEE"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ENTRE ATIVIDADES DO ESTÁGIO E AS COMPETÊNCIAS DO MÓDULO/SÉRIE</w:t>
      </w:r>
    </w:p>
    <w:p w:rsidR="00830FDD" w:rsidRDefault="00FF349E" w:rsidP="00FF349E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No quadro 1</w:t>
      </w:r>
      <w:r w:rsidR="00A67D99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 estagiário deve detalhar as atividades que serão executadas no decorrer de seu estágio na coluna “Rol de Atividades a serem realizadas pelo estagiáro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”; estas podem ser descritas de maneira resumida; na coluna “competências do Módulo/série” o Professor Orientador de estágio irá verificar as atividades e descrever à qual disciplina e módulo do curso as atividades condizem. 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7F4A6B" w:rsidRPr="007F4A6B" w:rsidTr="00EB56EE">
        <w:tc>
          <w:tcPr>
            <w:tcW w:w="5670" w:type="dxa"/>
          </w:tcPr>
          <w:p w:rsidR="00AB4182" w:rsidRPr="007F4A6B" w:rsidRDefault="006713C7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ROL DE </w:t>
            </w:r>
            <w:r w:rsidR="00AB4182"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ATIVIDADES</w:t>
            </w: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 xml:space="preserve"> A SEREM REALIZADAS PELO ESTAGIÁRIO</w:t>
            </w: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COMPETÊNCIAS DO MÓDULO/SÉRIE</w:t>
            </w:r>
          </w:p>
        </w:tc>
      </w:tr>
      <w:tr w:rsidR="007F4A6B" w:rsidRPr="00862E0D" w:rsidTr="00EB56EE">
        <w:tc>
          <w:tcPr>
            <w:tcW w:w="5670" w:type="dxa"/>
          </w:tcPr>
          <w:p w:rsidR="00D2677D" w:rsidRPr="00FB155C" w:rsidRDefault="00D2677D" w:rsidP="00FB155C">
            <w:pPr>
              <w:tabs>
                <w:tab w:val="left" w:pos="2802"/>
              </w:tabs>
              <w:spacing w:line="276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D2677D" w:rsidRPr="007F4A6B" w:rsidRDefault="00D2677D" w:rsidP="007F4A6B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862E0D" w:rsidTr="00EB56EE">
        <w:tc>
          <w:tcPr>
            <w:tcW w:w="5670" w:type="dxa"/>
          </w:tcPr>
          <w:p w:rsidR="00AB4182" w:rsidRPr="00FB155C" w:rsidRDefault="00AB4182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862E0D" w:rsidTr="00EB56EE">
        <w:tc>
          <w:tcPr>
            <w:tcW w:w="5670" w:type="dxa"/>
          </w:tcPr>
          <w:p w:rsidR="00FB155C" w:rsidRPr="00FB155C" w:rsidRDefault="00FB155C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B4182" w:rsidRPr="007F4A6B" w:rsidRDefault="00AB4182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A9337E" w:rsidRPr="00862E0D" w:rsidTr="00EB56EE">
        <w:tc>
          <w:tcPr>
            <w:tcW w:w="5670" w:type="dxa"/>
          </w:tcPr>
          <w:p w:rsidR="00A9337E" w:rsidRDefault="00A9337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A9337E" w:rsidRPr="007F4A6B" w:rsidRDefault="00A9337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B56EE" w:rsidRPr="00862E0D" w:rsidTr="00EB56EE">
        <w:tc>
          <w:tcPr>
            <w:tcW w:w="5670" w:type="dxa"/>
          </w:tcPr>
          <w:p w:rsidR="00EB56EE" w:rsidRDefault="00EB56E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EB56EE" w:rsidRPr="007F4A6B" w:rsidRDefault="00EB56E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B56EE" w:rsidRPr="00862E0D" w:rsidTr="00EB56EE">
        <w:tc>
          <w:tcPr>
            <w:tcW w:w="5670" w:type="dxa"/>
          </w:tcPr>
          <w:p w:rsidR="00EB56EE" w:rsidRDefault="00EB56EE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EB56EE" w:rsidRPr="007F4A6B" w:rsidRDefault="00EB56EE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8B5BE7" w:rsidRPr="00862E0D" w:rsidTr="00EB56EE">
        <w:tc>
          <w:tcPr>
            <w:tcW w:w="5670" w:type="dxa"/>
          </w:tcPr>
          <w:p w:rsidR="008B5BE7" w:rsidRDefault="008B5BE7" w:rsidP="00FB155C">
            <w:pPr>
              <w:tabs>
                <w:tab w:val="left" w:pos="2802"/>
              </w:tabs>
              <w:spacing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3969" w:type="dxa"/>
          </w:tcPr>
          <w:p w:rsidR="008B5BE7" w:rsidRPr="007F4A6B" w:rsidRDefault="008B5BE7" w:rsidP="007F4A6B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A67D99" w:rsidRPr="007F4A6B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Quadro 1. Descrição de atividades do estagiário e relação com as competências do curso.</w:t>
      </w:r>
    </w:p>
    <w:p w:rsidR="00D2677D" w:rsidRPr="007F4A6B" w:rsidRDefault="00D2677D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</w:p>
    <w:p w:rsidR="00A67D99" w:rsidRPr="007F4A6B" w:rsidRDefault="00D00CEE" w:rsidP="007F4A6B">
      <w:pPr>
        <w:tabs>
          <w:tab w:val="left" w:pos="2802"/>
        </w:tabs>
        <w:spacing w:after="0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E</w:t>
      </w:r>
      <w:r w:rsidR="00FF349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 w:eastAsia="pt-BR"/>
        </w:rPr>
        <w:t>NTREGA DE RELATÓRIOS PERÍODICOS</w:t>
      </w:r>
    </w:p>
    <w:p w:rsidR="007F4A6B" w:rsidRDefault="007F4A6B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05E80" w:rsidRDefault="00D00CEE" w:rsidP="00E05E80">
      <w:pPr>
        <w:tabs>
          <w:tab w:val="left" w:pos="2802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 aluno deve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rá</w:t>
      </w:r>
      <w:r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entregar 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os documentos de seu estágio sequencialmente, conforme orientaçao do Professor Orientador.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O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professor orientador emitir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á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 parecer a respeito dos 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documentos e relatórios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, analisando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a pertinência d</w:t>
      </w:r>
      <w:r w:rsidR="000F1E9D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 xml:space="preserve">as atividades desenvolvidas </w:t>
      </w:r>
      <w:r w:rsidR="006713C7" w:rsidRPr="007F4A6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no módulo/série</w:t>
      </w:r>
      <w:r w:rsidR="00FF349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, consoante ao quadro 3.</w:t>
      </w:r>
    </w:p>
    <w:p w:rsidR="00E05E80" w:rsidRDefault="00E05E80" w:rsidP="00E05E80">
      <w:pPr>
        <w:tabs>
          <w:tab w:val="left" w:pos="2802"/>
        </w:tabs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378"/>
      </w:tblGrid>
      <w:tr w:rsidR="007F4A6B" w:rsidRPr="007F4A6B" w:rsidTr="00872846">
        <w:tc>
          <w:tcPr>
            <w:tcW w:w="709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Nº</w:t>
            </w:r>
          </w:p>
        </w:tc>
        <w:tc>
          <w:tcPr>
            <w:tcW w:w="2552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DATA DE ENTREGA</w:t>
            </w:r>
          </w:p>
        </w:tc>
        <w:tc>
          <w:tcPr>
            <w:tcW w:w="6378" w:type="dxa"/>
          </w:tcPr>
          <w:p w:rsidR="000F1E9D" w:rsidRPr="007F4A6B" w:rsidRDefault="000F1E9D" w:rsidP="007F4A6B">
            <w:pPr>
              <w:tabs>
                <w:tab w:val="left" w:pos="2802"/>
              </w:tabs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pt-BR" w:eastAsia="pt-BR"/>
              </w:rPr>
              <w:t>PARECER</w:t>
            </w:r>
          </w:p>
        </w:tc>
      </w:tr>
      <w:tr w:rsidR="007F4A6B" w:rsidRPr="00FF349E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1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2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7F4A6B" w:rsidRPr="007F4A6B" w:rsidTr="00872846">
        <w:tc>
          <w:tcPr>
            <w:tcW w:w="709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 w:rsidRPr="007F4A6B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4</w:t>
            </w:r>
          </w:p>
        </w:tc>
        <w:tc>
          <w:tcPr>
            <w:tcW w:w="2552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0F1E9D" w:rsidRPr="007F4A6B" w:rsidRDefault="000F1E9D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E05E80" w:rsidRPr="007F4A6B" w:rsidTr="00872846">
        <w:tc>
          <w:tcPr>
            <w:tcW w:w="709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5</w:t>
            </w:r>
          </w:p>
        </w:tc>
        <w:tc>
          <w:tcPr>
            <w:tcW w:w="2552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E05E80" w:rsidRPr="007F4A6B" w:rsidRDefault="00E05E80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  <w:tr w:rsidR="00BA4C23" w:rsidRPr="007F4A6B" w:rsidTr="00872846">
        <w:tc>
          <w:tcPr>
            <w:tcW w:w="709" w:type="dxa"/>
          </w:tcPr>
          <w:p w:rsidR="00BA4C23" w:rsidRDefault="00BA4C23" w:rsidP="00872846">
            <w:pPr>
              <w:tabs>
                <w:tab w:val="left" w:pos="2802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t>6</w:t>
            </w:r>
          </w:p>
        </w:tc>
        <w:tc>
          <w:tcPr>
            <w:tcW w:w="2552" w:type="dxa"/>
          </w:tcPr>
          <w:p w:rsidR="00BA4C23" w:rsidRPr="007F4A6B" w:rsidRDefault="00BA4C23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  <w:tc>
          <w:tcPr>
            <w:tcW w:w="6378" w:type="dxa"/>
          </w:tcPr>
          <w:p w:rsidR="00BA4C23" w:rsidRPr="007F4A6B" w:rsidRDefault="00BA4C23" w:rsidP="00872846">
            <w:pPr>
              <w:tabs>
                <w:tab w:val="left" w:pos="2802"/>
              </w:tabs>
              <w:spacing w:line="360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</w:pPr>
          </w:p>
        </w:tc>
      </w:tr>
    </w:tbl>
    <w:p w:rsidR="00D00CEE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Quadro 2. Parecer de entregas de documentos</w:t>
      </w:r>
    </w:p>
    <w:p w:rsidR="00FF349E" w:rsidRDefault="00FF349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B56EE" w:rsidRDefault="00EB56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EB56EE" w:rsidRDefault="00EB56EE" w:rsidP="007F4A6B">
      <w:pPr>
        <w:tabs>
          <w:tab w:val="left" w:pos="2802"/>
        </w:tabs>
        <w:spacing w:after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</w:p>
    <w:p w:rsidR="006F1E3D" w:rsidRDefault="00E76138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_______</w:t>
      </w:r>
      <w:r w:rsidR="0087284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________________________</w:t>
      </w:r>
    </w:p>
    <w:p w:rsidR="00BA4C23" w:rsidRDefault="00BA4C23" w:rsidP="007F4A6B">
      <w:pPr>
        <w:tabs>
          <w:tab w:val="left" w:pos="2802"/>
        </w:tabs>
        <w:spacing w:after="0" w:line="240" w:lineRule="auto"/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pt-BR" w:eastAsia="pt-BR"/>
        </w:rPr>
        <w:t>Professor Orientador</w:t>
      </w:r>
    </w:p>
    <w:sectPr w:rsidR="00BA4C23" w:rsidSect="00C9445B">
      <w:headerReference w:type="default" r:id="rId9"/>
      <w:type w:val="continuous"/>
      <w:pgSz w:w="12240" w:h="15840"/>
      <w:pgMar w:top="1701" w:right="90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3D" w:rsidRDefault="00F7633D" w:rsidP="00C96749">
      <w:pPr>
        <w:spacing w:after="0" w:line="240" w:lineRule="auto"/>
      </w:pPr>
      <w:r>
        <w:separator/>
      </w:r>
    </w:p>
  </w:endnote>
  <w:endnote w:type="continuationSeparator" w:id="0">
    <w:p w:rsidR="00F7633D" w:rsidRDefault="00F7633D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3D" w:rsidRDefault="00F7633D" w:rsidP="00C96749">
      <w:pPr>
        <w:spacing w:after="0" w:line="240" w:lineRule="auto"/>
      </w:pPr>
      <w:r>
        <w:separator/>
      </w:r>
    </w:p>
  </w:footnote>
  <w:footnote w:type="continuationSeparator" w:id="0">
    <w:p w:rsidR="00F7633D" w:rsidRDefault="00F7633D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45B" w:rsidRPr="00C9445B" w:rsidRDefault="00E07F86" w:rsidP="00F94F90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>
      <w:rPr>
        <w:noProof/>
        <w:lang w:eastAsia="pt-BR"/>
      </w:rPr>
      <w:drawing>
        <wp:inline distT="0" distB="0" distL="0" distR="0" wp14:anchorId="1F351891" wp14:editId="52FC2ACC">
          <wp:extent cx="5400040" cy="45212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top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445B" w:rsidRPr="00C9445B" w:rsidRDefault="008F493F" w:rsidP="00BA4C23">
    <w:pPr>
      <w:pStyle w:val="Cabealho"/>
      <w:pBdr>
        <w:bottom w:val="single" w:sz="12" w:space="1" w:color="auto"/>
      </w:pBdr>
      <w:shd w:val="clear" w:color="auto" w:fill="D9D9D9" w:themeFill="background1" w:themeFillShade="D9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Relações Institucionais – OP </w:t>
    </w:r>
    <w:r w:rsidR="00E07F86">
      <w:rPr>
        <w:rFonts w:ascii="Times New Roman" w:hAnsi="Times New Roman" w:cs="Times New Roman"/>
        <w:sz w:val="24"/>
        <w:szCs w:val="24"/>
      </w:rPr>
      <w:t>236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A2462"/>
    <w:rsid w:val="000C6CB3"/>
    <w:rsid w:val="000F1E9D"/>
    <w:rsid w:val="00132947"/>
    <w:rsid w:val="00191148"/>
    <w:rsid w:val="001915E3"/>
    <w:rsid w:val="002224C6"/>
    <w:rsid w:val="00271065"/>
    <w:rsid w:val="002A579A"/>
    <w:rsid w:val="002B77BF"/>
    <w:rsid w:val="00305FE5"/>
    <w:rsid w:val="00390C43"/>
    <w:rsid w:val="003A0010"/>
    <w:rsid w:val="003C1D00"/>
    <w:rsid w:val="003D6132"/>
    <w:rsid w:val="003F1A6C"/>
    <w:rsid w:val="003F7737"/>
    <w:rsid w:val="00414EDA"/>
    <w:rsid w:val="00423B00"/>
    <w:rsid w:val="004920F3"/>
    <w:rsid w:val="004D3EC9"/>
    <w:rsid w:val="005016B4"/>
    <w:rsid w:val="005906B0"/>
    <w:rsid w:val="005B12B4"/>
    <w:rsid w:val="005C129F"/>
    <w:rsid w:val="00606A3D"/>
    <w:rsid w:val="00615855"/>
    <w:rsid w:val="00625948"/>
    <w:rsid w:val="00636193"/>
    <w:rsid w:val="00650111"/>
    <w:rsid w:val="0065493E"/>
    <w:rsid w:val="006713C7"/>
    <w:rsid w:val="00682455"/>
    <w:rsid w:val="006B709E"/>
    <w:rsid w:val="006C0D91"/>
    <w:rsid w:val="006E4C52"/>
    <w:rsid w:val="006F1E3D"/>
    <w:rsid w:val="006F577E"/>
    <w:rsid w:val="00700BAD"/>
    <w:rsid w:val="00705CBC"/>
    <w:rsid w:val="00715FE5"/>
    <w:rsid w:val="00732462"/>
    <w:rsid w:val="00734C49"/>
    <w:rsid w:val="00754B31"/>
    <w:rsid w:val="007F4A6B"/>
    <w:rsid w:val="00811C4E"/>
    <w:rsid w:val="00821972"/>
    <w:rsid w:val="00830FDD"/>
    <w:rsid w:val="00860F84"/>
    <w:rsid w:val="00862E0D"/>
    <w:rsid w:val="00872846"/>
    <w:rsid w:val="008758CB"/>
    <w:rsid w:val="0087705C"/>
    <w:rsid w:val="008B2A0E"/>
    <w:rsid w:val="008B5BE7"/>
    <w:rsid w:val="008D1AB0"/>
    <w:rsid w:val="008D4B13"/>
    <w:rsid w:val="008F493F"/>
    <w:rsid w:val="00934465"/>
    <w:rsid w:val="009746A4"/>
    <w:rsid w:val="00A03989"/>
    <w:rsid w:val="00A67D99"/>
    <w:rsid w:val="00A9337E"/>
    <w:rsid w:val="00A955FA"/>
    <w:rsid w:val="00AB4182"/>
    <w:rsid w:val="00AB4899"/>
    <w:rsid w:val="00AD41DF"/>
    <w:rsid w:val="00B056E9"/>
    <w:rsid w:val="00B43794"/>
    <w:rsid w:val="00BA31FF"/>
    <w:rsid w:val="00BA4C23"/>
    <w:rsid w:val="00BD57FC"/>
    <w:rsid w:val="00BD5DC8"/>
    <w:rsid w:val="00BE1F54"/>
    <w:rsid w:val="00C22D4B"/>
    <w:rsid w:val="00C9445B"/>
    <w:rsid w:val="00C96749"/>
    <w:rsid w:val="00CA6BAE"/>
    <w:rsid w:val="00D00CEE"/>
    <w:rsid w:val="00D03FB3"/>
    <w:rsid w:val="00D202DC"/>
    <w:rsid w:val="00D2677D"/>
    <w:rsid w:val="00D403C0"/>
    <w:rsid w:val="00D41C26"/>
    <w:rsid w:val="00D941ED"/>
    <w:rsid w:val="00DA0D2D"/>
    <w:rsid w:val="00DC472E"/>
    <w:rsid w:val="00DD47C7"/>
    <w:rsid w:val="00DD47E2"/>
    <w:rsid w:val="00DE787F"/>
    <w:rsid w:val="00E05E80"/>
    <w:rsid w:val="00E07F86"/>
    <w:rsid w:val="00E15E05"/>
    <w:rsid w:val="00E4495A"/>
    <w:rsid w:val="00E47F53"/>
    <w:rsid w:val="00E65F3D"/>
    <w:rsid w:val="00E76138"/>
    <w:rsid w:val="00E86FFB"/>
    <w:rsid w:val="00E90DF9"/>
    <w:rsid w:val="00EB56EE"/>
    <w:rsid w:val="00EB5993"/>
    <w:rsid w:val="00EE16FE"/>
    <w:rsid w:val="00F1521F"/>
    <w:rsid w:val="00F41339"/>
    <w:rsid w:val="00F7633D"/>
    <w:rsid w:val="00F94F90"/>
    <w:rsid w:val="00FB155C"/>
    <w:rsid w:val="00FD142F"/>
    <w:rsid w:val="00FD185C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D5B13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49"/>
  </w:style>
  <w:style w:type="paragraph" w:styleId="Ttulo1">
    <w:name w:val="heading 1"/>
    <w:basedOn w:val="Normal"/>
    <w:next w:val="Normal"/>
    <w:link w:val="Ttulo1Char"/>
    <w:uiPriority w:val="9"/>
    <w:qFormat/>
    <w:rsid w:val="0087705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87705C"/>
    <w:rPr>
      <w:rFonts w:asciiTheme="majorHAnsi" w:eastAsiaTheme="majorEastAsia" w:hAnsiTheme="majorHAnsi" w:cstheme="majorBidi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3619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6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41FA1-D36C-4A7C-9A6F-6EAC9A67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2</TotalTime>
  <Pages>2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e236ata - Etec Gustavo Teixeira - Assitente Técnico Administrativo</cp:lastModifiedBy>
  <cp:revision>3</cp:revision>
  <cp:lastPrinted>2017-11-01T11:46:00Z</cp:lastPrinted>
  <dcterms:created xsi:type="dcterms:W3CDTF">2020-11-13T12:16:00Z</dcterms:created>
  <dcterms:modified xsi:type="dcterms:W3CDTF">2020-11-13T12:17:00Z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